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4159"/>
        <w:gridCol w:w="2589"/>
        <w:gridCol w:w="1642"/>
      </w:tblGrid>
      <w:tr w:rsidRPr="00084C8C" w:rsidR="00CD0A7F" w:rsidTr="00CD0A7F">
        <w:trPr>
          <w:trHeight w:val="315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D0A7F" w:rsidR="00CD0A7F" w:rsidP="002F093B" w:rsidRDefault="00CD0A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0A7F">
              <w:rPr>
                <w:b/>
                <w:bCs/>
                <w:color w:val="000000"/>
                <w:sz w:val="18"/>
                <w:szCs w:val="18"/>
              </w:rPr>
              <w:t>Sorumlular</w:t>
            </w:r>
          </w:p>
        </w:tc>
        <w:tc>
          <w:tcPr>
            <w:tcW w:w="4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84C8C" w:rsidR="00CD0A7F" w:rsidP="002F093B" w:rsidRDefault="00CD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C8C">
              <w:rPr>
                <w:b/>
                <w:bCs/>
                <w:color w:val="000000"/>
                <w:sz w:val="20"/>
                <w:szCs w:val="20"/>
              </w:rPr>
              <w:t>İş Akışı</w:t>
            </w:r>
          </w:p>
        </w:tc>
        <w:tc>
          <w:tcPr>
            <w:tcW w:w="2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84C8C" w:rsidR="00CD0A7F" w:rsidP="002F093B" w:rsidRDefault="00CD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C8C">
              <w:rPr>
                <w:b/>
                <w:bCs/>
                <w:color w:val="000000"/>
                <w:sz w:val="20"/>
                <w:szCs w:val="20"/>
              </w:rPr>
              <w:t>Faaliyet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084C8C" w:rsidR="00CD0A7F" w:rsidP="002F093B" w:rsidRDefault="00CD0A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4C8C">
              <w:rPr>
                <w:b/>
                <w:bCs/>
                <w:color w:val="000000"/>
                <w:sz w:val="20"/>
                <w:szCs w:val="20"/>
              </w:rPr>
              <w:t>Doküman/Kayıt</w:t>
            </w:r>
          </w:p>
        </w:tc>
      </w:tr>
      <w:tr w:rsidRPr="00084C8C" w:rsidR="00CD0A7F" w:rsidTr="00CD0A7F">
        <w:trPr>
          <w:trHeight w:val="1702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CD0A7F" w:rsidR="00CD0A7F" w:rsidP="002F093B" w:rsidRDefault="00CD0A7F">
            <w:pPr>
              <w:rPr>
                <w:color w:val="000000"/>
                <w:sz w:val="18"/>
                <w:szCs w:val="18"/>
              </w:rPr>
            </w:pPr>
            <w:r w:rsidRPr="00CD0A7F">
              <w:rPr>
                <w:color w:val="000000"/>
                <w:sz w:val="18"/>
                <w:szCs w:val="18"/>
              </w:rPr>
              <w:t xml:space="preserve">Öğrenci İşleri Personeli  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84C8C" w:rsidR="00CD0A7F" w:rsidP="002F093B" w:rsidRDefault="00CD0A7F">
            <w:pPr>
              <w:rPr>
                <w:color w:val="000000"/>
                <w:sz w:val="20"/>
                <w:szCs w:val="20"/>
              </w:rPr>
            </w:pPr>
            <w:r w:rsidRPr="00084C8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0490C07" wp14:anchorId="12826AD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69850</wp:posOffset>
                      </wp:positionV>
                      <wp:extent cx="2438400" cy="935355"/>
                      <wp:effectExtent l="0" t="0" r="19050" b="1714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3535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84C8C" w:rsidR="00CD0A7F" w:rsidP="00CD0A7F" w:rsidRDefault="00CD0A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0A7F">
                                    <w:rPr>
                                      <w:sz w:val="18"/>
                                      <w:szCs w:val="18"/>
                                    </w:rPr>
                                    <w:t>Mezun olmak için tek dersi kalan öğrenciler Tek Ders Sınavına girmek için akademik birim öğrenci işlerine</w:t>
                                  </w:r>
                                  <w:r w:rsidRPr="00084C8C">
                                    <w:rPr>
                                      <w:sz w:val="20"/>
                                      <w:szCs w:val="20"/>
                                    </w:rPr>
                                    <w:t xml:space="preserve"> dilekçe ile başvururlar.</w:t>
                                  </w:r>
                                </w:p>
                                <w:p w:rsidRPr="001E4BE3" w:rsidR="00CD0A7F" w:rsidP="00CD0A7F" w:rsidRDefault="00CD0A7F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12826AD4">
                      <v:stroke joinstyle="miter"/>
                      <v:path textboxrect="1018,3163,20582,18437" gradientshapeok="t" o:connecttype="rect"/>
                    </v:shapetype>
                    <v:shape id="Akış Çizelgesi: Sonlandırıcı 1" style="position:absolute;margin-left:5.1pt;margin-top:5.5pt;width:192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">
                      <v:textbox>
                        <w:txbxContent>
                          <w:p w:rsidRPr="00084C8C" w:rsidR="00CD0A7F" w:rsidP="00CD0A7F" w:rsidRDefault="00CD0A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0A7F">
                              <w:rPr>
                                <w:sz w:val="18"/>
                                <w:szCs w:val="18"/>
                              </w:rPr>
                              <w:t>Mezun olmak için tek dersi kalan öğrenciler Tek Ders Sınavına girmek için akademik birim öğrenci işlerine</w:t>
                            </w:r>
                            <w:r w:rsidRPr="00084C8C">
                              <w:rPr>
                                <w:sz w:val="20"/>
                                <w:szCs w:val="20"/>
                              </w:rPr>
                              <w:t xml:space="preserve"> dilekçe ile başvururlar.</w:t>
                            </w:r>
                          </w:p>
                          <w:p w:rsidRPr="001E4BE3" w:rsidR="00CD0A7F" w:rsidP="00CD0A7F" w:rsidRDefault="00CD0A7F"/>
                        </w:txbxContent>
                      </v:textbox>
                    </v:shape>
                  </w:pict>
                </mc:Fallback>
              </mc:AlternateContent>
            </w:r>
          </w:p>
          <w:p w:rsidRPr="00084C8C" w:rsidR="00CD0A7F" w:rsidP="002F093B" w:rsidRDefault="00CD0A7F">
            <w:pPr>
              <w:rPr>
                <w:color w:val="000000"/>
                <w:sz w:val="20"/>
                <w:szCs w:val="20"/>
              </w:rPr>
            </w:pPr>
            <w:r w:rsidRPr="00084C8C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466F0A38" wp14:anchorId="7D5F272E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790575</wp:posOffset>
                      </wp:positionV>
                      <wp:extent cx="9525" cy="299085"/>
                      <wp:effectExtent l="38100" t="0" r="66675" b="6286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9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5CCC0959">
                      <v:path fillok="f" arrowok="t" o:connecttype="none"/>
                      <o:lock v:ext="edit" shapetype="t"/>
                    </v:shapetype>
                    <v:shape id="Düz Ok Bağlayıcısı 15" style="position:absolute;margin-left:107.15pt;margin-top:62.25pt;width:.7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84C8C" w:rsidR="00CD0A7F" w:rsidP="002F093B" w:rsidRDefault="00CD0A7F">
            <w:pPr>
              <w:rPr>
                <w:color w:val="000000"/>
                <w:sz w:val="20"/>
                <w:szCs w:val="20"/>
              </w:rPr>
            </w:pPr>
            <w:r w:rsidRPr="00084C8C">
              <w:rPr>
                <w:color w:val="000000"/>
                <w:sz w:val="20"/>
                <w:szCs w:val="20"/>
              </w:rPr>
              <w:t xml:space="preserve">Öğrenciler Tek-Çift dilekçesine Öğrenci İşleri birimine verirler. </w:t>
            </w:r>
          </w:p>
        </w:tc>
        <w:tc>
          <w:tcPr>
            <w:tcW w:w="1642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084C8C" w:rsidR="00CD0A7F" w:rsidP="002F093B" w:rsidRDefault="00CD0A7F">
            <w:pPr>
              <w:shd w:val="clear" w:color="auto" w:fill="FFFFFF"/>
              <w:spacing w:line="240" w:lineRule="atLeast"/>
              <w:jc w:val="both"/>
              <w:rPr>
                <w:sz w:val="20"/>
                <w:szCs w:val="20"/>
              </w:rPr>
            </w:pPr>
            <w:r w:rsidRPr="00084C8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56793DC8" wp14:anchorId="2CE7DF96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373380</wp:posOffset>
                      </wp:positionV>
                      <wp:extent cx="0" cy="401955"/>
                      <wp:effectExtent l="60960" t="8255" r="53340" b="18415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7" style="position:absolute;margin-left:192.35pt;margin-top:29.4pt;width:0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" w14:anchorId="759EFC06">
                      <v:stroke endarrow="block"/>
                    </v:shape>
                  </w:pict>
                </mc:Fallback>
              </mc:AlternateContent>
            </w:r>
            <w:r w:rsidRPr="00084C8C">
              <w:rPr>
                <w:bCs/>
                <w:color w:val="1C283D"/>
                <w:sz w:val="20"/>
                <w:szCs w:val="20"/>
              </w:rPr>
              <w:t xml:space="preserve">-Önlisans Eğitim ve Öğretim Sınav Yönetmeliği </w:t>
            </w:r>
          </w:p>
        </w:tc>
      </w:tr>
      <w:tr w:rsidRPr="00084C8C" w:rsidR="00CD0A7F" w:rsidTr="00CD0A7F">
        <w:trPr>
          <w:trHeight w:val="1408"/>
        </w:trPr>
        <w:tc>
          <w:tcPr>
            <w:tcW w:w="1908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CD0A7F" w:rsidR="00CD0A7F" w:rsidP="002F093B" w:rsidRDefault="00CD0A7F">
            <w:pPr>
              <w:rPr>
                <w:color w:val="000000"/>
                <w:sz w:val="18"/>
                <w:szCs w:val="18"/>
              </w:rPr>
            </w:pPr>
            <w:r w:rsidRPr="00CD0A7F">
              <w:rPr>
                <w:color w:val="000000"/>
                <w:sz w:val="18"/>
                <w:szCs w:val="18"/>
              </w:rPr>
              <w:t>Öğrenci İşleri Personeli ve Danışmanı</w:t>
            </w:r>
          </w:p>
          <w:p w:rsidRPr="00CD0A7F" w:rsidR="00CD0A7F" w:rsidP="002F093B" w:rsidRDefault="00CD0A7F">
            <w:pPr>
              <w:rPr>
                <w:color w:val="000000"/>
                <w:sz w:val="18"/>
                <w:szCs w:val="18"/>
              </w:rPr>
            </w:pPr>
            <w:r w:rsidRPr="00CD0A7F">
              <w:rPr>
                <w:color w:val="000000"/>
                <w:sz w:val="18"/>
                <w:szCs w:val="18"/>
              </w:rPr>
              <w:t>Bölüm Başkanlığı</w:t>
            </w:r>
          </w:p>
        </w:tc>
        <w:tc>
          <w:tcPr>
            <w:tcW w:w="41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84C8C" w:rsidR="00CD0A7F" w:rsidP="002F093B" w:rsidRDefault="00CD0A7F">
            <w:pPr>
              <w:rPr>
                <w:sz w:val="20"/>
                <w:szCs w:val="20"/>
              </w:rPr>
            </w:pPr>
            <w:r w:rsidRPr="00084C8C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E33D2E5" wp14:anchorId="0443F5A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111760</wp:posOffset>
                      </wp:positionV>
                      <wp:extent cx="2152650" cy="729615"/>
                      <wp:effectExtent l="0" t="0" r="19050" b="1333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D0A7F" w:rsidR="00CD0A7F" w:rsidP="00CD0A7F" w:rsidRDefault="00CD0A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0A7F">
                                    <w:rPr>
                                      <w:sz w:val="18"/>
                                      <w:szCs w:val="18"/>
                                    </w:rPr>
                                    <w:t>Öğrenci İşleri Personeli ve danışman tarafından öğrencinin tek dersinin kalıp kalmadığının incelemesi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style="position:absolute;margin-left:11.15pt;margin-top:8.8pt;width:169.5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0443F5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">
                      <v:textbox>
                        <w:txbxContent>
                          <w:p w:rsidRPr="00CD0A7F" w:rsidR="00CD0A7F" w:rsidP="00CD0A7F" w:rsidRDefault="00CD0A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0A7F">
                              <w:rPr>
                                <w:sz w:val="18"/>
                                <w:szCs w:val="18"/>
                              </w:rPr>
                              <w:t>Öğrenci İşleri Personeli ve danışman tarafından öğrencinin tek dersinin kalıp kalmadığının incelemesi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4C8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4468ED44" wp14:anchorId="652E831D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878205</wp:posOffset>
                      </wp:positionV>
                      <wp:extent cx="0" cy="401955"/>
                      <wp:effectExtent l="60960" t="8255" r="53340" b="1841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" style="position:absolute;margin-left:107.9pt;margin-top:69.15pt;width:0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" w14:anchorId="3EE48EEE">
                      <v:stroke endarrow="block"/>
                    </v:shape>
                  </w:pict>
                </mc:Fallback>
              </mc:AlternateContent>
            </w:r>
            <w:r w:rsidRPr="00084C8C">
              <w:rPr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84C8C" w:rsidR="00CD0A7F" w:rsidP="002F093B" w:rsidRDefault="00CD0A7F">
            <w:pPr>
              <w:rPr>
                <w:color w:val="000000"/>
                <w:sz w:val="20"/>
                <w:szCs w:val="20"/>
              </w:rPr>
            </w:pPr>
            <w:r w:rsidRPr="00084C8C">
              <w:rPr>
                <w:sz w:val="20"/>
                <w:szCs w:val="20"/>
              </w:rPr>
              <w:t>Öğrenci İşleri Personeli ve Danışmanı tarafından öğrencinin tek dersinin kalıp kalmadığının incelemesi yapılır.</w:t>
            </w:r>
          </w:p>
        </w:tc>
        <w:tc>
          <w:tcPr>
            <w:tcW w:w="1642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084C8C" w:rsidR="00CD0A7F" w:rsidP="002F093B" w:rsidRDefault="00CD0A7F">
            <w:pPr>
              <w:rPr>
                <w:sz w:val="20"/>
                <w:szCs w:val="20"/>
              </w:rPr>
            </w:pPr>
            <w:r w:rsidRPr="00084C8C">
              <w:rPr>
                <w:bCs/>
                <w:color w:val="1C283D"/>
                <w:sz w:val="20"/>
                <w:szCs w:val="20"/>
              </w:rPr>
              <w:t>-Önlisans Eğitim ve Öğretim Sınav Yönetmeliği</w:t>
            </w:r>
          </w:p>
        </w:tc>
      </w:tr>
      <w:tr w:rsidRPr="00084C8C" w:rsidR="00CD0A7F" w:rsidTr="00CD0A7F">
        <w:trPr>
          <w:trHeight w:val="1683"/>
        </w:trPr>
        <w:tc>
          <w:tcPr>
            <w:tcW w:w="1908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D0A7F" w:rsidR="00CD0A7F" w:rsidP="002F093B" w:rsidRDefault="00CD0A7F">
            <w:pPr>
              <w:rPr>
                <w:color w:val="000000"/>
                <w:sz w:val="18"/>
                <w:szCs w:val="18"/>
              </w:rPr>
            </w:pPr>
            <w:r w:rsidRPr="00CD0A7F">
              <w:rPr>
                <w:color w:val="000000"/>
                <w:sz w:val="18"/>
                <w:szCs w:val="18"/>
              </w:rPr>
              <w:t>Öğrenci İşleri Personeli ve Danışmanı,</w:t>
            </w:r>
          </w:p>
          <w:p w:rsidRPr="00CD0A7F" w:rsidR="00CD0A7F" w:rsidP="002F093B" w:rsidRDefault="00CD0A7F">
            <w:pPr>
              <w:rPr>
                <w:color w:val="000000"/>
                <w:sz w:val="18"/>
                <w:szCs w:val="18"/>
              </w:rPr>
            </w:pPr>
            <w:r w:rsidRPr="00CD0A7F">
              <w:rPr>
                <w:color w:val="000000"/>
                <w:sz w:val="18"/>
                <w:szCs w:val="18"/>
              </w:rPr>
              <w:t>Bölüm Başkanlığı</w:t>
            </w:r>
          </w:p>
        </w:tc>
        <w:tc>
          <w:tcPr>
            <w:tcW w:w="41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CD0A7F" w:rsidR="00CD0A7F" w:rsidP="002F093B" w:rsidRDefault="00CD0A7F">
            <w:pPr>
              <w:rPr>
                <w:noProof/>
                <w:color w:val="000000"/>
                <w:sz w:val="18"/>
                <w:szCs w:val="18"/>
              </w:rPr>
            </w:pPr>
            <w:r w:rsidRPr="00CD0A7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5D26AAE0" wp14:anchorId="08631B9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77470</wp:posOffset>
                      </wp:positionV>
                      <wp:extent cx="2153285" cy="800100"/>
                      <wp:effectExtent l="19050" t="19050" r="37465" b="381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3285" cy="8001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96C35" w:rsidR="00CD0A7F" w:rsidP="00CD0A7F" w:rsidRDefault="00CD0A7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D0A7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uygun mu?</w:t>
                                  </w:r>
                                  <w:r w:rsidRPr="00796C3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08631B9A">
                      <v:stroke joinstyle="miter"/>
                      <v:path textboxrect="5400,5400,16200,16200" gradientshapeok="t" o:connecttype="rect"/>
                    </v:shapetype>
                    <v:shape id="Akış Çizelgesi: Karar 18" style="position:absolute;margin-left:19.95pt;margin-top:6.1pt;width:169.5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">
                      <v:textbox>
                        <w:txbxContent>
                          <w:p w:rsidRPr="00796C35" w:rsidR="00CD0A7F" w:rsidP="00CD0A7F" w:rsidRDefault="00CD0A7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D0A7F">
                              <w:rPr>
                                <w:color w:val="000000"/>
                                <w:sz w:val="18"/>
                                <w:szCs w:val="18"/>
                              </w:rPr>
                              <w:t>Başvuru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uygun mu?</w:t>
                            </w:r>
                            <w:r w:rsidRPr="00796C3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CD0A7F" w:rsidR="00CD0A7F" w:rsidP="002F093B" w:rsidRDefault="00CD0A7F">
            <w:pPr>
              <w:rPr>
                <w:noProof/>
                <w:color w:val="000000"/>
                <w:sz w:val="18"/>
                <w:szCs w:val="18"/>
              </w:rPr>
            </w:pPr>
          </w:p>
          <w:p w:rsidRPr="00CD0A7F" w:rsidR="00CD0A7F" w:rsidP="002F093B" w:rsidRDefault="00CD0A7F">
            <w:pPr>
              <w:rPr>
                <w:noProof/>
                <w:color w:val="000000"/>
                <w:sz w:val="18"/>
                <w:szCs w:val="18"/>
              </w:rPr>
            </w:pPr>
          </w:p>
          <w:p w:rsidRPr="00CD0A7F" w:rsidR="00CD0A7F" w:rsidP="002F093B" w:rsidRDefault="00CD0A7F">
            <w:pPr>
              <w:rPr>
                <w:noProof/>
                <w:color w:val="000000"/>
                <w:sz w:val="18"/>
                <w:szCs w:val="18"/>
              </w:rPr>
            </w:pPr>
          </w:p>
          <w:p w:rsidRPr="00CD0A7F" w:rsidR="00CD0A7F" w:rsidP="002F093B" w:rsidRDefault="000532F5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editId="4DE1F42A" wp14:anchorId="334A8BCD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31115</wp:posOffset>
                      </wp:positionV>
                      <wp:extent cx="9525" cy="20955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4" style="position:absolute;margin-left:176pt;margin-top:2.45pt;width:.75pt;height:16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" w14:anchorId="36258706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4CCD4D38" wp14:anchorId="7060CE0A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41910</wp:posOffset>
                      </wp:positionV>
                      <wp:extent cx="9525" cy="2095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6" style="position:absolute;margin-left:32.15pt;margin-top:3.3pt;width:.75pt;height:16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" w14:anchorId="2977138D">
                      <v:stroke joinstyle="miter" endarrow="block"/>
                    </v:shape>
                  </w:pict>
                </mc:Fallback>
              </mc:AlternateContent>
            </w:r>
            <w:r w:rsidRPr="00CD0A7F" w:rsidR="00CD0A7F">
              <w:rPr>
                <w:noProof/>
                <w:color w:val="000000"/>
                <w:sz w:val="18"/>
                <w:szCs w:val="18"/>
              </w:rPr>
              <w:t xml:space="preserve">   </w:t>
            </w:r>
          </w:p>
          <w:p w:rsidRPr="00CD0A7F" w:rsidR="00CD0A7F" w:rsidP="002F093B" w:rsidRDefault="00CD0A7F">
            <w:pPr>
              <w:rPr>
                <w:noProof/>
                <w:color w:val="000000"/>
                <w:sz w:val="18"/>
                <w:szCs w:val="18"/>
              </w:rPr>
            </w:pPr>
            <w:r w:rsidRPr="00CD0A7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6B3CB87B" wp14:anchorId="2191A39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116840</wp:posOffset>
                      </wp:positionV>
                      <wp:extent cx="629285" cy="285750"/>
                      <wp:effectExtent l="0" t="0" r="1841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A7F" w:rsidP="00CD0A7F" w:rsidRDefault="00CD0A7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2191A391">
                      <v:stroke joinstyle="miter"/>
                      <v:path gradientshapeok="t" o:connecttype="rect"/>
                    </v:shapetype>
                    <v:shape id="Akış Çizelgesi: İşlem 3" style="position:absolute;margin-left:141.3pt;margin-top:9.2pt;width:49.5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">
                      <v:textbox>
                        <w:txbxContent>
                          <w:p w:rsidR="00CD0A7F" w:rsidP="00CD0A7F" w:rsidRDefault="00CD0A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0A7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6C6FBB49" wp14:anchorId="137E397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120650</wp:posOffset>
                      </wp:positionV>
                      <wp:extent cx="589915" cy="285750"/>
                      <wp:effectExtent l="0" t="0" r="0" b="0"/>
                      <wp:wrapNone/>
                      <wp:docPr id="30" name="Akış Çizelgesi: İşle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D0A7F" w:rsidR="00CD0A7F" w:rsidP="00CD0A7F" w:rsidRDefault="00CD0A7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0A7F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0" style="position:absolute;margin-left:21.9pt;margin-top:9.5pt;width:46.4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" w14:anchorId="137E397A">
                      <v:textbox>
                        <w:txbxContent>
                          <w:p w:rsidRPr="00CD0A7F" w:rsidR="00CD0A7F" w:rsidP="00CD0A7F" w:rsidRDefault="00CD0A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0A7F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CD0A7F" w:rsidR="00CD0A7F" w:rsidP="002F093B" w:rsidRDefault="000532F5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editId="553522FE" wp14:anchorId="6AD3AA32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93345</wp:posOffset>
                      </wp:positionV>
                      <wp:extent cx="0" cy="361950"/>
                      <wp:effectExtent l="76200" t="0" r="7620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7" style="position:absolute;margin-left:102.65pt;margin-top:7.35pt;width:0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" w14:anchorId="2F1A9B85">
                      <v:stroke joinstyle="miter" endarrow="block"/>
                    </v:shape>
                  </w:pict>
                </mc:Fallback>
              </mc:AlternateContent>
            </w:r>
          </w:p>
          <w:p w:rsidRPr="00CD0A7F" w:rsidR="00CD0A7F" w:rsidP="002F093B" w:rsidRDefault="00CD0A7F">
            <w:pPr>
              <w:rPr>
                <w:noProof/>
                <w:color w:val="000000"/>
                <w:sz w:val="18"/>
                <w:szCs w:val="18"/>
              </w:rPr>
            </w:pPr>
          </w:p>
          <w:p w:rsidRPr="00CD0A7F" w:rsidR="00CD0A7F" w:rsidP="002F093B" w:rsidRDefault="00CD0A7F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D0A7F" w:rsidR="00CD0A7F" w:rsidP="002F093B" w:rsidRDefault="00CD0A7F">
            <w:pPr>
              <w:rPr>
                <w:color w:val="000000"/>
                <w:sz w:val="18"/>
                <w:szCs w:val="18"/>
              </w:rPr>
            </w:pPr>
            <w:r w:rsidRPr="00CD0A7F">
              <w:rPr>
                <w:sz w:val="18"/>
                <w:szCs w:val="18"/>
              </w:rPr>
              <w:t>Öğrenci İşleri Personeli ve Danışmanı tarafından öğrencinin tek dersinin kalıp kalmadığının incelemesi yapılır.</w:t>
            </w:r>
            <w:r w:rsidR="000532F5"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084C8C" w:rsidR="00CD0A7F" w:rsidP="002F093B" w:rsidRDefault="00CD0A7F">
            <w:pPr>
              <w:rPr>
                <w:sz w:val="20"/>
                <w:szCs w:val="20"/>
              </w:rPr>
            </w:pPr>
            <w:r w:rsidRPr="00084C8C">
              <w:rPr>
                <w:bCs/>
                <w:color w:val="1C283D"/>
                <w:sz w:val="20"/>
                <w:szCs w:val="20"/>
              </w:rPr>
              <w:t>-Önlisans Eğitim ve Öğretim Sınav Yönetmeliği</w:t>
            </w:r>
          </w:p>
        </w:tc>
      </w:tr>
      <w:tr w:rsidRPr="00084C8C" w:rsidR="00CD0A7F" w:rsidTr="00CD0A7F">
        <w:trPr>
          <w:trHeight w:val="1796"/>
        </w:trPr>
        <w:tc>
          <w:tcPr>
            <w:tcW w:w="1908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D0A7F" w:rsidR="00CD0A7F" w:rsidP="00CD0A7F" w:rsidRDefault="00CD0A7F">
            <w:pPr>
              <w:rPr>
                <w:color w:val="000000"/>
                <w:sz w:val="18"/>
                <w:szCs w:val="18"/>
              </w:rPr>
            </w:pPr>
            <w:r w:rsidRPr="00CD0A7F">
              <w:rPr>
                <w:color w:val="000000"/>
                <w:sz w:val="18"/>
                <w:szCs w:val="18"/>
              </w:rPr>
              <w:t>Öğrenci İşleri Personeli, Bölüm Başkanlığı</w:t>
            </w:r>
          </w:p>
        </w:tc>
        <w:tc>
          <w:tcPr>
            <w:tcW w:w="41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084C8C" w:rsidR="00CD0A7F" w:rsidP="00CD0A7F" w:rsidRDefault="000532F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editId="33AD221C" wp14:anchorId="6B90F8FE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953135</wp:posOffset>
                      </wp:positionV>
                      <wp:extent cx="9525" cy="278765"/>
                      <wp:effectExtent l="76200" t="0" r="66675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0" style="position:absolute;margin-left:153.5pt;margin-top:75.05pt;width:.75pt;height:2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" w14:anchorId="79E1A6A4">
                      <v:stroke joinstyle="miter" endarrow="block"/>
                    </v:shape>
                  </w:pict>
                </mc:Fallback>
              </mc:AlternateContent>
            </w:r>
            <w:r w:rsidRPr="00084C8C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3755FDB3" wp14:anchorId="14024D23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55880</wp:posOffset>
                      </wp:positionV>
                      <wp:extent cx="1057910" cy="911860"/>
                      <wp:effectExtent l="0" t="0" r="27940" b="2159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84C8C" w:rsidR="00CD0A7F" w:rsidP="00CD0A7F" w:rsidRDefault="00CD0A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84C8C">
                                    <w:rPr>
                                      <w:sz w:val="20"/>
                                      <w:szCs w:val="20"/>
                                    </w:rPr>
                                    <w:t>Öğrenciler tek ders sınavına giremez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style="position:absolute;margin-left:107.05pt;margin-top:4.4pt;width:83.3pt;height:7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w14:anchorId="14024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">
                      <v:textbox>
                        <w:txbxContent>
                          <w:p w:rsidRPr="00084C8C" w:rsidR="00CD0A7F" w:rsidP="00CD0A7F" w:rsidRDefault="00CD0A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4C8C">
                              <w:rPr>
                                <w:sz w:val="20"/>
                                <w:szCs w:val="20"/>
                              </w:rPr>
                              <w:t>Öğrenciler tek ders sınavına giremez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4C8C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0B6C8E58" wp14:anchorId="78F2888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55880</wp:posOffset>
                      </wp:positionV>
                      <wp:extent cx="1200150" cy="911860"/>
                      <wp:effectExtent l="0" t="0" r="19050" b="2159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84C8C" w:rsidR="00CD0A7F" w:rsidP="00CD0A7F" w:rsidRDefault="00CD0A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84C8C">
                                    <w:rPr>
                                      <w:sz w:val="20"/>
                                      <w:szCs w:val="20"/>
                                    </w:rPr>
                                    <w:t>Öğrenci İşleri ve danışman tek derse kalan öğrencileri tespit eder ve ders hocalarına iletir.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style="position:absolute;margin-left:5.1pt;margin-top:4.4pt;width:94.5pt;height:7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w14:anchorId="78F28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">
                      <v:textbox>
                        <w:txbxContent>
                          <w:p w:rsidRPr="00084C8C" w:rsidR="00CD0A7F" w:rsidP="00CD0A7F" w:rsidRDefault="00CD0A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4C8C">
                              <w:rPr>
                                <w:sz w:val="20"/>
                                <w:szCs w:val="20"/>
                              </w:rPr>
                              <w:t>Öğrenci İşleri ve danışman tek derse kalan öğrencileri tespit eder ve ders hocalarına iletir.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editId="5AE9D4D8" wp14:anchorId="5E9D7DA4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975995</wp:posOffset>
                      </wp:positionV>
                      <wp:extent cx="9525" cy="278765"/>
                      <wp:effectExtent l="76200" t="0" r="66675" b="6413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9" style="position:absolute;margin-left:50.15pt;margin-top:76.85pt;width:.75pt;height:21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" w14:anchorId="6E1CC4F6">
                      <v:stroke joinstyle="miter" endarrow="block"/>
                    </v:shape>
                  </w:pict>
                </mc:Fallback>
              </mc:AlternateContent>
            </w:r>
            <w:r w:rsidRPr="00084C8C" w:rsidR="00CD0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084C8C" w:rsidR="00CD0A7F" w:rsidP="00CD0A7F" w:rsidRDefault="00CD0A7F">
            <w:pPr>
              <w:rPr>
                <w:color w:val="000000"/>
                <w:sz w:val="20"/>
                <w:szCs w:val="20"/>
              </w:rPr>
            </w:pPr>
            <w:r w:rsidRPr="00084C8C">
              <w:rPr>
                <w:sz w:val="20"/>
                <w:szCs w:val="20"/>
              </w:rPr>
              <w:t>Öğrenci İşleri Personeli ve Danışmanı tarafından öğrencinin tek dersinin kalıp kalmadığının incelemesi yapılır giremeyecek olanların başvuruları geçersiz kabul edilir.</w:t>
            </w:r>
          </w:p>
        </w:tc>
        <w:tc>
          <w:tcPr>
            <w:tcW w:w="1642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084C8C" w:rsidR="00CD0A7F" w:rsidP="00CD0A7F" w:rsidRDefault="00CD0A7F">
            <w:pPr>
              <w:rPr>
                <w:sz w:val="20"/>
                <w:szCs w:val="20"/>
              </w:rPr>
            </w:pPr>
            <w:r w:rsidRPr="00084C8C">
              <w:rPr>
                <w:bCs/>
                <w:color w:val="1C283D"/>
                <w:sz w:val="20"/>
                <w:szCs w:val="20"/>
              </w:rPr>
              <w:t>Önlisans Eğitim ve Öğretim Sınav Yönetmeliği</w:t>
            </w:r>
          </w:p>
        </w:tc>
      </w:tr>
      <w:tr w:rsidRPr="00084C8C" w:rsidR="00CD0A7F" w:rsidTr="00CD0A7F">
        <w:trPr>
          <w:trHeight w:val="1796"/>
        </w:trPr>
        <w:tc>
          <w:tcPr>
            <w:tcW w:w="1908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D0A7F" w:rsidR="00CD0A7F" w:rsidP="00CD0A7F" w:rsidRDefault="00CD0A7F">
            <w:pPr>
              <w:rPr>
                <w:color w:val="000000"/>
                <w:sz w:val="18"/>
                <w:szCs w:val="18"/>
              </w:rPr>
            </w:pPr>
            <w:r w:rsidRPr="00CD0A7F">
              <w:rPr>
                <w:color w:val="000000"/>
                <w:sz w:val="18"/>
                <w:szCs w:val="18"/>
              </w:rPr>
              <w:t>İlgili ders sorumlusu</w:t>
            </w:r>
          </w:p>
        </w:tc>
        <w:tc>
          <w:tcPr>
            <w:tcW w:w="41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084C8C" w:rsidR="00CD0A7F" w:rsidP="00CD0A7F" w:rsidRDefault="000532F5">
            <w:pPr>
              <w:rPr>
                <w:color w:val="000000"/>
                <w:sz w:val="20"/>
                <w:szCs w:val="20"/>
              </w:rPr>
            </w:pPr>
            <w:bookmarkStart w:name="_GoBack" w:id="0"/>
            <w:bookmarkEnd w:id="0"/>
            <w:r w:rsidRPr="00084C8C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editId="56DF75DA" wp14:anchorId="288379AC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87630</wp:posOffset>
                      </wp:positionV>
                      <wp:extent cx="933450" cy="828675"/>
                      <wp:effectExtent l="0" t="0" r="19050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A7F" w:rsidP="00CD0A7F" w:rsidRDefault="00CD0A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0A7F" w:rsidP="00CD0A7F" w:rsidRDefault="00CD0A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CD0A7F" w:rsidR="00CD0A7F" w:rsidP="00CD0A7F" w:rsidRDefault="00CD0A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0A7F">
                                    <w:rPr>
                                      <w:sz w:val="18"/>
                                      <w:szCs w:val="18"/>
                                    </w:rPr>
                                    <w:t xml:space="preserve">Öğrenciye bilgi verilir.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style="position:absolute;margin-left:116pt;margin-top:6.9pt;width:73.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w14:anchorId="28837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">
                      <v:textbox>
                        <w:txbxContent>
                          <w:p w:rsidR="00CD0A7F" w:rsidP="00CD0A7F" w:rsidRDefault="00CD0A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D0A7F" w:rsidP="00CD0A7F" w:rsidRDefault="00CD0A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Pr="00CD0A7F" w:rsidR="00CD0A7F" w:rsidP="00CD0A7F" w:rsidRDefault="00CD0A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0A7F">
                              <w:rPr>
                                <w:sz w:val="18"/>
                                <w:szCs w:val="18"/>
                              </w:rPr>
                              <w:t xml:space="preserve">Öğrenciye bilgi verilir.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4C8C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2852A977" wp14:anchorId="44666C3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99695</wp:posOffset>
                      </wp:positionV>
                      <wp:extent cx="1304925" cy="857250"/>
                      <wp:effectExtent l="0" t="0" r="28575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D0A7F" w:rsidR="00CD0A7F" w:rsidP="00CD0A7F" w:rsidRDefault="00CD0A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0A7F">
                                    <w:rPr>
                                      <w:sz w:val="18"/>
                                      <w:szCs w:val="18"/>
                                    </w:rPr>
                                    <w:t>İlan edilen gün, yer ve saatlerde dersin sorumlusu tarafından Tek Ders Sınavı yapılır ve öğrenciler sınava girer.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style="position:absolute;margin-left:-2.55pt;margin-top:7.85pt;width:102.75pt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w14:anchorId="44666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">
                      <v:textbox>
                        <w:txbxContent>
                          <w:p w:rsidRPr="00CD0A7F" w:rsidR="00CD0A7F" w:rsidP="00CD0A7F" w:rsidRDefault="00CD0A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0A7F">
                              <w:rPr>
                                <w:sz w:val="18"/>
                                <w:szCs w:val="18"/>
                              </w:rPr>
                              <w:t>İlan edilen gün, yer ve saatlerde dersin sorumlusu tarafından Tek Ders Sınavı yapılır ve öğrenciler sınava girer.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editId="466B2FC9" wp14:anchorId="063BFD25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955675</wp:posOffset>
                      </wp:positionV>
                      <wp:extent cx="0" cy="295275"/>
                      <wp:effectExtent l="76200" t="0" r="5715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1" style="position:absolute;margin-left:80.9pt;margin-top:75.25pt;width:0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" w14:anchorId="169BC56E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58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084C8C" w:rsidR="00CD0A7F" w:rsidP="00CD0A7F" w:rsidRDefault="00CD0A7F">
            <w:pPr>
              <w:rPr>
                <w:color w:val="000000"/>
                <w:sz w:val="20"/>
                <w:szCs w:val="20"/>
              </w:rPr>
            </w:pPr>
            <w:r w:rsidRPr="00084C8C">
              <w:rPr>
                <w:color w:val="000000"/>
                <w:sz w:val="20"/>
                <w:szCs w:val="20"/>
              </w:rPr>
              <w:t>Öğrenciler programa göre sınava girer.</w:t>
            </w:r>
            <w:r w:rsidR="000532F5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084C8C" w:rsidR="00CD0A7F" w:rsidP="00CD0A7F" w:rsidRDefault="00CD0A7F">
            <w:pPr>
              <w:rPr>
                <w:sz w:val="20"/>
                <w:szCs w:val="20"/>
              </w:rPr>
            </w:pPr>
            <w:r w:rsidRPr="00084C8C">
              <w:rPr>
                <w:bCs/>
                <w:color w:val="1C283D"/>
                <w:sz w:val="20"/>
                <w:szCs w:val="20"/>
              </w:rPr>
              <w:t>Önlisans Eğitim ve Öğretim Sınav Yönetmeliği</w:t>
            </w:r>
          </w:p>
        </w:tc>
      </w:tr>
      <w:tr w:rsidRPr="00084C8C" w:rsidR="00CD0A7F" w:rsidTr="00CD0A7F">
        <w:trPr>
          <w:trHeight w:val="1734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CD0A7F" w:rsidR="00CD0A7F" w:rsidP="00CD0A7F" w:rsidRDefault="00CD0A7F">
            <w:pPr>
              <w:rPr>
                <w:color w:val="000000"/>
                <w:sz w:val="18"/>
                <w:szCs w:val="18"/>
              </w:rPr>
            </w:pPr>
            <w:r w:rsidRPr="00CD0A7F">
              <w:rPr>
                <w:color w:val="000000"/>
                <w:sz w:val="18"/>
                <w:szCs w:val="18"/>
              </w:rPr>
              <w:t xml:space="preserve">Müdür, Meslek Yüksekokul Sekreteri ve Birim Personeli 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84C8C" w:rsidR="00CD0A7F" w:rsidP="00CD0A7F" w:rsidRDefault="00CD0A7F">
            <w:pPr>
              <w:rPr>
                <w:color w:val="000000"/>
                <w:sz w:val="20"/>
                <w:szCs w:val="20"/>
              </w:rPr>
            </w:pPr>
            <w:r w:rsidRPr="00084C8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editId="14337461" wp14:anchorId="4D56C0E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-855345</wp:posOffset>
                      </wp:positionV>
                      <wp:extent cx="2295525" cy="723900"/>
                      <wp:effectExtent l="0" t="0" r="28575" b="19050"/>
                      <wp:wrapNone/>
                      <wp:docPr id="45" name="Akış Çizelgesi: Sonlandır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23900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D0A7F" w:rsidR="00CD0A7F" w:rsidP="00CD0A7F" w:rsidRDefault="00CD0A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0A7F">
                                    <w:rPr>
                                      <w:sz w:val="18"/>
                                      <w:szCs w:val="18"/>
                                    </w:rPr>
                                    <w:t>Öğretim elemanı ÜBYS ye Tek Ders sınav notunu girer ve ilan edilir başarılı olanlar mezun edilir.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45" style="position:absolute;margin-left:1.05pt;margin-top:-67.35pt;width:180.75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" w14:anchorId="4D56C0E8">
                      <v:textbox>
                        <w:txbxContent>
                          <w:p w:rsidRPr="00CD0A7F" w:rsidR="00CD0A7F" w:rsidP="00CD0A7F" w:rsidRDefault="00CD0A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0A7F">
                              <w:rPr>
                                <w:sz w:val="18"/>
                                <w:szCs w:val="18"/>
                              </w:rPr>
                              <w:t>Öğretim elemanı ÜBYS ye Tek Ders sınav notunu girer ve ilan edilir başarılı olanlar mezun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84C8C" w:rsidR="00CD0A7F" w:rsidP="00CD0A7F" w:rsidRDefault="00CD0A7F">
            <w:pPr>
              <w:rPr>
                <w:sz w:val="20"/>
                <w:szCs w:val="20"/>
              </w:rPr>
            </w:pPr>
            <w:r w:rsidRPr="00084C8C">
              <w:rPr>
                <w:sz w:val="20"/>
                <w:szCs w:val="20"/>
              </w:rPr>
              <w:t>Öğretim elemanı ÜBYS ye Tek Ders sınav notunu girer ve ilan edilir başarılı olanlar mezun edilir.</w:t>
            </w:r>
          </w:p>
          <w:p w:rsidRPr="00084C8C" w:rsidR="00CD0A7F" w:rsidP="00CD0A7F" w:rsidRDefault="00CD0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084C8C" w:rsidR="00CD0A7F" w:rsidP="00CD0A7F" w:rsidRDefault="00CD0A7F">
            <w:pPr>
              <w:rPr>
                <w:sz w:val="20"/>
                <w:szCs w:val="20"/>
              </w:rPr>
            </w:pPr>
            <w:r w:rsidRPr="00084C8C">
              <w:rPr>
                <w:bCs/>
                <w:color w:val="1C283D"/>
                <w:sz w:val="20"/>
                <w:szCs w:val="20"/>
              </w:rPr>
              <w:t>Önlisans Eğitim ve Öğretim Sınav Yönetmeliği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42478ea2c9fe4ab6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EF" w:rsidRDefault="00683DEF">
      <w:r>
        <w:separator/>
      </w:r>
    </w:p>
  </w:endnote>
  <w:endnote w:type="continuationSeparator" w:id="0">
    <w:p w:rsidR="00683DEF" w:rsidRDefault="006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EF" w:rsidRDefault="00683DEF">
      <w:r>
        <w:separator/>
      </w:r>
    </w:p>
  </w:footnote>
  <w:footnote w:type="continuationSeparator" w:id="0">
    <w:p w:rsidR="00683DEF" w:rsidRDefault="00683DEF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İA/032/13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683DEF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683DEF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TEK-ÇİFT DERS SINAV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F5"/>
    <w:rsid w:val="000300DC"/>
    <w:rsid w:val="000412C1"/>
    <w:rsid w:val="000532F5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20BE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83DE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D0A7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42478ea2c9fe4a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ED6C-DC7D-462E-B8B5-0F6B8882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Tek-Çift Ders Sınav İşlemleri İş Akış Şeması.dotx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2022-10-13T10:04:00Z</dcterms:created>
  <dcterms:modified xsi:type="dcterms:W3CDTF">2022-10-13T10:07:00Z</dcterms:modified>
</cp:coreProperties>
</file>